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02FE" w14:textId="77777777" w:rsidR="00FE7D71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przedsiębiorców posiadających zezwolenie na prowadzenie działalności w zakresie opróżniania zbiorników bezodpływowych i transportu nieczystości ciekłych na terenie Gminy Skawina</w:t>
      </w:r>
    </w:p>
    <w:p w14:paraId="569AC1D2" w14:textId="77777777" w:rsidR="00FE7D71" w:rsidRDefault="00FE7D71">
      <w:pPr>
        <w:rPr>
          <w:rFonts w:ascii="Arial" w:hAnsi="Arial" w:cs="Arial"/>
          <w:b/>
        </w:rPr>
      </w:pPr>
    </w:p>
    <w:p w14:paraId="0A0A7AE5" w14:textId="77777777" w:rsidR="00FE7D71" w:rsidRDefault="00FE7D71">
      <w:pPr>
        <w:rPr>
          <w:rFonts w:ascii="Arial" w:hAnsi="Arial" w:cs="Arial"/>
          <w:b/>
          <w:sz w:val="18"/>
          <w:szCs w:val="18"/>
        </w:rPr>
      </w:pPr>
    </w:p>
    <w:p w14:paraId="4F19625B" w14:textId="77777777" w:rsidR="00FE7D71" w:rsidRDefault="00000000">
      <w:pPr>
        <w:overflowPunct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USŁUGI TRANSPORTOWE - JAN CIERZAK </w:t>
      </w:r>
    </w:p>
    <w:p w14:paraId="1BDF1B9F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30-499 KRAKÓW, UL. KS. MAJA 4</w:t>
      </w:r>
    </w:p>
    <w:p w14:paraId="59335F14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TEL.: 12 264-92-90, 0605-957-653    </w:t>
      </w:r>
    </w:p>
    <w:p w14:paraId="22D36493" w14:textId="77777777" w:rsidR="00FE7D71" w:rsidRDefault="00FE7D71">
      <w:pPr>
        <w:rPr>
          <w:rFonts w:ascii="Arial" w:hAnsi="Arial" w:cs="Arial"/>
          <w:sz w:val="18"/>
          <w:szCs w:val="18"/>
        </w:rPr>
      </w:pPr>
    </w:p>
    <w:p w14:paraId="22C61ADE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„EKO-TRANS” – JERZY KRUK</w:t>
      </w:r>
    </w:p>
    <w:p w14:paraId="25018AB8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30-698 KRAKÓW, LUSINA, UL. NAD WILGĄ 18</w:t>
      </w:r>
    </w:p>
    <w:p w14:paraId="4733870A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TEL.: 12 270-31-80, 012 266-04-73</w:t>
      </w:r>
    </w:p>
    <w:p w14:paraId="1ED06E71" w14:textId="77777777" w:rsidR="00FE7D71" w:rsidRDefault="00FE7D71">
      <w:pPr>
        <w:rPr>
          <w:rFonts w:ascii="Arial" w:hAnsi="Arial" w:cs="Arial"/>
          <w:sz w:val="18"/>
          <w:szCs w:val="18"/>
        </w:rPr>
      </w:pPr>
    </w:p>
    <w:p w14:paraId="3D29966E" w14:textId="77777777" w:rsidR="00FE7D71" w:rsidRDefault="00000000"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pacing w:val="2"/>
          <w:position w:val="2"/>
          <w:sz w:val="18"/>
          <w:szCs w:val="18"/>
        </w:rPr>
        <w:t xml:space="preserve">ZAKŁAD USŁUG KOMUNALNYCH </w:t>
      </w:r>
    </w:p>
    <w:p w14:paraId="7F7CC855" w14:textId="77777777" w:rsidR="00FE7D71" w:rsidRDefault="00000000">
      <w:r>
        <w:rPr>
          <w:rFonts w:ascii="Arial" w:hAnsi="Arial" w:cs="Arial"/>
          <w:spacing w:val="2"/>
          <w:position w:val="2"/>
          <w:sz w:val="18"/>
          <w:szCs w:val="18"/>
        </w:rPr>
        <w:t xml:space="preserve">    32-602 OŚWIĘCIM, UL. BEMA 12 A </w:t>
      </w:r>
    </w:p>
    <w:p w14:paraId="711E64EE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TEL.: 33 842-31-40</w:t>
      </w:r>
    </w:p>
    <w:p w14:paraId="3612E8A3" w14:textId="77777777" w:rsidR="00FE7D71" w:rsidRDefault="00FE7D71">
      <w:pPr>
        <w:rPr>
          <w:rFonts w:ascii="Arial" w:hAnsi="Arial" w:cs="Arial"/>
          <w:sz w:val="18"/>
          <w:szCs w:val="18"/>
        </w:rPr>
      </w:pPr>
    </w:p>
    <w:p w14:paraId="0E737788" w14:textId="77777777" w:rsidR="00FE7D71" w:rsidRDefault="00000000"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pacing w:val="2"/>
          <w:position w:val="2"/>
          <w:sz w:val="18"/>
          <w:szCs w:val="18"/>
        </w:rPr>
        <w:t>FIRMA TRANSPORTOWA - ROMAN MOREK</w:t>
      </w:r>
    </w:p>
    <w:p w14:paraId="7EBD465D" w14:textId="77777777" w:rsidR="00FE7D71" w:rsidRDefault="00000000">
      <w:r>
        <w:rPr>
          <w:rFonts w:ascii="Arial" w:hAnsi="Arial" w:cs="Arial"/>
          <w:spacing w:val="2"/>
          <w:position w:val="2"/>
          <w:sz w:val="18"/>
          <w:szCs w:val="18"/>
        </w:rPr>
        <w:t xml:space="preserve">    34-114 BRZEŹNICA, BRZEZINKA 27  </w:t>
      </w:r>
    </w:p>
    <w:p w14:paraId="3E415333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TEL.: 33 879-24-70</w:t>
      </w:r>
    </w:p>
    <w:p w14:paraId="6B219747" w14:textId="77777777" w:rsidR="00FE7D71" w:rsidRDefault="00FE7D71">
      <w:pPr>
        <w:ind w:right="-57"/>
        <w:rPr>
          <w:rFonts w:ascii="Arial" w:hAnsi="Arial" w:cs="Arial"/>
          <w:spacing w:val="2"/>
          <w:sz w:val="18"/>
          <w:szCs w:val="18"/>
        </w:rPr>
      </w:pPr>
    </w:p>
    <w:p w14:paraId="02B57123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>5. CLIPPER  SP. Z O.O., 02-273 WARSZAWA, UL. MUSZKIETERÓW 3</w:t>
      </w:r>
    </w:p>
    <w:p w14:paraId="05C20663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ODDZIAŁ KRAKÓW, 30-727 KRAKÓW, UL. PANA TADEUSZA 6 B  </w:t>
      </w:r>
    </w:p>
    <w:p w14:paraId="7F7BC00E" w14:textId="77777777" w:rsidR="00FE7D71" w:rsidRDefault="00000000"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TEL.: 12-653-40-36, 38</w:t>
      </w:r>
    </w:p>
    <w:p w14:paraId="4983E3D8" w14:textId="77777777" w:rsidR="00FE7D71" w:rsidRDefault="00FE7D71">
      <w:pPr>
        <w:ind w:right="-57"/>
        <w:rPr>
          <w:rFonts w:ascii="Arial" w:hAnsi="Arial" w:cs="Arial"/>
          <w:spacing w:val="2"/>
          <w:sz w:val="18"/>
          <w:szCs w:val="18"/>
        </w:rPr>
      </w:pPr>
    </w:p>
    <w:p w14:paraId="63C8AF75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>6. Firma F.H.U. OMEGA DARIUSZ DZIEDZIC</w:t>
      </w:r>
      <w:r>
        <w:rPr>
          <w:rFonts w:ascii="Arial" w:hAnsi="Arial" w:cs="Arial"/>
          <w:color w:val="00B050"/>
          <w:spacing w:val="2"/>
          <w:position w:val="2"/>
          <w:sz w:val="18"/>
          <w:szCs w:val="18"/>
        </w:rPr>
        <w:t xml:space="preserve"> </w:t>
      </w:r>
    </w:p>
    <w:p w14:paraId="24FFFB1D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30-817 KRAKÓW, UL. SNYCERSKA 16</w:t>
      </w:r>
    </w:p>
    <w:p w14:paraId="0B5158B0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TEL.: 12 653 93 61, 0606 738 550</w:t>
      </w:r>
    </w:p>
    <w:p w14:paraId="4AC4008C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</w:t>
      </w:r>
    </w:p>
    <w:p w14:paraId="5C55E5EE" w14:textId="77777777" w:rsidR="00FE7D71" w:rsidRDefault="00000000">
      <w:r>
        <w:rPr>
          <w:rFonts w:ascii="Arial" w:hAnsi="Arial" w:cs="Arial"/>
          <w:sz w:val="18"/>
          <w:szCs w:val="18"/>
        </w:rPr>
        <w:t xml:space="preserve">7.  </w:t>
      </w:r>
      <w:r>
        <w:rPr>
          <w:rFonts w:ascii="Arial" w:hAnsi="Arial" w:cs="Arial"/>
          <w:spacing w:val="2"/>
          <w:position w:val="2"/>
          <w:sz w:val="18"/>
          <w:szCs w:val="18"/>
        </w:rPr>
        <w:t>FIRMA USŁUGI ASENIZACYJNE MUCHA MAREK</w:t>
      </w:r>
    </w:p>
    <w:p w14:paraId="6662CAF4" w14:textId="77777777" w:rsidR="00FE7D71" w:rsidRDefault="00000000"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32-050 SKAWINA, ul. BUKOWSKA 3/31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710D744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TEL.:12-270-35-95 </w:t>
      </w:r>
    </w:p>
    <w:p w14:paraId="5C1F49BB" w14:textId="77777777" w:rsidR="00FE7D71" w:rsidRDefault="00FE7D71">
      <w:pPr>
        <w:ind w:right="-57"/>
        <w:rPr>
          <w:rFonts w:ascii="Arial" w:hAnsi="Arial" w:cs="Arial"/>
          <w:spacing w:val="2"/>
          <w:sz w:val="18"/>
          <w:szCs w:val="18"/>
        </w:rPr>
      </w:pPr>
    </w:p>
    <w:p w14:paraId="375C78DB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8. TOI </w:t>
      </w:r>
      <w:proofErr w:type="spellStart"/>
      <w:r>
        <w:rPr>
          <w:rFonts w:ascii="Arial" w:hAnsi="Arial" w:cs="Arial"/>
          <w:spacing w:val="2"/>
          <w:position w:val="2"/>
          <w:sz w:val="18"/>
          <w:szCs w:val="18"/>
        </w:rPr>
        <w:t>TOI</w:t>
      </w:r>
      <w:proofErr w:type="spellEnd"/>
      <w:r>
        <w:rPr>
          <w:rFonts w:ascii="Arial" w:hAnsi="Arial" w:cs="Arial"/>
          <w:spacing w:val="2"/>
          <w:position w:val="2"/>
          <w:sz w:val="18"/>
          <w:szCs w:val="18"/>
        </w:rPr>
        <w:t xml:space="preserve"> POLSKA SP. Z O.O. 03-044 WARSZAWA,  UL. PŁOCHOCIŃSKA 29</w:t>
      </w:r>
    </w:p>
    <w:p w14:paraId="71952EF1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O. KRAKÓW, UL. IGOŁOMSKA 86</w:t>
      </w:r>
    </w:p>
    <w:p w14:paraId="0336B509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TEL.:12-283-89-78</w:t>
      </w:r>
    </w:p>
    <w:p w14:paraId="64CBD9E2" w14:textId="77777777" w:rsidR="00FE7D71" w:rsidRDefault="00FE7D71">
      <w:pPr>
        <w:rPr>
          <w:rFonts w:ascii="Arial" w:hAnsi="Arial" w:cs="Arial"/>
          <w:spacing w:val="2"/>
          <w:sz w:val="18"/>
          <w:szCs w:val="18"/>
        </w:rPr>
      </w:pPr>
    </w:p>
    <w:p w14:paraId="7B72951B" w14:textId="77777777" w:rsidR="00FE7D71" w:rsidRDefault="00000000">
      <w:r>
        <w:rPr>
          <w:rFonts w:ascii="Arial" w:hAnsi="Arial" w:cs="Arial"/>
          <w:spacing w:val="2"/>
          <w:position w:val="2"/>
          <w:sz w:val="18"/>
          <w:szCs w:val="18"/>
        </w:rPr>
        <w:t xml:space="preserve">9. FIRMA USŁUGI TRANSPORTOWE I ASENIZACJA  FIGURA ANDRZEJ </w:t>
      </w:r>
    </w:p>
    <w:p w14:paraId="75CF3420" w14:textId="77777777" w:rsidR="00FE7D71" w:rsidRDefault="00000000"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32-002 WĘGRZCE WIELKIE, KOKOTÓW 595</w:t>
      </w:r>
    </w:p>
    <w:p w14:paraId="290FB1A1" w14:textId="77777777" w:rsidR="00FE7D71" w:rsidRDefault="00000000"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TEL.: 12 262 01 65 / 602 266 545</w:t>
      </w:r>
    </w:p>
    <w:p w14:paraId="5A1E26A8" w14:textId="77777777" w:rsidR="00FE7D71" w:rsidRDefault="00FE7D71">
      <w:pPr>
        <w:rPr>
          <w:rFonts w:ascii="Arial" w:hAnsi="Arial" w:cs="Arial"/>
          <w:spacing w:val="2"/>
          <w:sz w:val="18"/>
          <w:szCs w:val="18"/>
        </w:rPr>
      </w:pPr>
    </w:p>
    <w:p w14:paraId="51BDEB93" w14:textId="77777777" w:rsidR="00FE7D71" w:rsidRDefault="00000000">
      <w:r>
        <w:rPr>
          <w:rFonts w:ascii="Arial" w:hAnsi="Arial" w:cs="Arial"/>
          <w:spacing w:val="2"/>
          <w:position w:val="2"/>
          <w:sz w:val="18"/>
          <w:szCs w:val="18"/>
        </w:rPr>
        <w:t xml:space="preserve">10. </w:t>
      </w:r>
      <w:r>
        <w:rPr>
          <w:rFonts w:ascii="Arial" w:hAnsi="Arial" w:cs="Arial"/>
          <w:sz w:val="18"/>
          <w:szCs w:val="18"/>
        </w:rPr>
        <w:t xml:space="preserve">FIRMA WC SERWIS SP. Z O.O. SPÓŁKA KOMANDYTOWA  </w:t>
      </w:r>
    </w:p>
    <w:p w14:paraId="7E03397F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41-808 ZABRZE, UL. SZYBOWA 2</w:t>
      </w:r>
    </w:p>
    <w:p w14:paraId="5CC1A7D5" w14:textId="77777777" w:rsidR="00FE7D7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TELEFON: 32 376-07-70    </w:t>
      </w:r>
    </w:p>
    <w:p w14:paraId="0C508966" w14:textId="77777777" w:rsidR="00FE7D71" w:rsidRDefault="00FE7D71">
      <w:pPr>
        <w:rPr>
          <w:rFonts w:ascii="Arial" w:hAnsi="Arial" w:cs="Arial"/>
          <w:spacing w:val="2"/>
          <w:sz w:val="18"/>
          <w:szCs w:val="18"/>
        </w:rPr>
      </w:pPr>
    </w:p>
    <w:p w14:paraId="08B3BA91" w14:textId="77777777" w:rsidR="00FE7D71" w:rsidRDefault="00000000">
      <w:pPr>
        <w:ind w:right="-57"/>
      </w:pP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spacing w:val="2"/>
          <w:position w:val="2"/>
          <w:sz w:val="18"/>
          <w:szCs w:val="18"/>
        </w:rPr>
        <w:t xml:space="preserve">F.H.U. BOMI MONIKA JANIA </w:t>
      </w:r>
    </w:p>
    <w:p w14:paraId="7208FC1A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30-898 KRAKÓW, UL. ZAMŁYNIE 30 D</w:t>
      </w:r>
    </w:p>
    <w:p w14:paraId="5DBC70D2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TEL.: </w:t>
      </w:r>
      <w:r>
        <w:rPr>
          <w:rStyle w:val="Pogrubienie"/>
          <w:rFonts w:ascii="Arial" w:hAnsi="Arial" w:cs="Arial"/>
          <w:b w:val="0"/>
          <w:sz w:val="18"/>
          <w:szCs w:val="18"/>
        </w:rPr>
        <w:t>667 888 126</w:t>
      </w:r>
    </w:p>
    <w:p w14:paraId="21412067" w14:textId="77777777" w:rsidR="00FE7D71" w:rsidRDefault="00FE7D71">
      <w:pPr>
        <w:ind w:right="-57"/>
        <w:jc w:val="both"/>
        <w:rPr>
          <w:rFonts w:ascii="Arial" w:hAnsi="Arial" w:cs="Arial"/>
          <w:spacing w:val="2"/>
          <w:sz w:val="18"/>
          <w:szCs w:val="18"/>
        </w:rPr>
      </w:pPr>
    </w:p>
    <w:p w14:paraId="5A84C969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12. TOALETY.PL. SP. Z O.O., 03-402 WARSZAWA, Al. SOLIDARNOŚCI 53/7 </w:t>
      </w:r>
    </w:p>
    <w:p w14:paraId="332FB19D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31-752 KRAKÓW, UL. WĄWOZOWA 32F</w:t>
      </w:r>
    </w:p>
    <w:p w14:paraId="47BDA02A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TEL.: 12-425-78-13</w:t>
      </w:r>
    </w:p>
    <w:p w14:paraId="50B633B6" w14:textId="77777777" w:rsidR="00FE7D71" w:rsidRDefault="00FE7D71">
      <w:pPr>
        <w:ind w:right="-57"/>
        <w:rPr>
          <w:rFonts w:ascii="Arial" w:hAnsi="Arial" w:cs="Arial"/>
          <w:spacing w:val="2"/>
          <w:sz w:val="18"/>
          <w:szCs w:val="18"/>
        </w:rPr>
      </w:pPr>
    </w:p>
    <w:p w14:paraId="78EABFC1" w14:textId="77777777" w:rsidR="00FE7D71" w:rsidRDefault="00000000">
      <w:pPr>
        <w:ind w:right="-57"/>
      </w:pPr>
      <w:r>
        <w:rPr>
          <w:rFonts w:ascii="Arial" w:hAnsi="Arial" w:cs="Arial"/>
          <w:sz w:val="18"/>
          <w:szCs w:val="18"/>
        </w:rPr>
        <w:t>13</w:t>
      </w:r>
      <w:r>
        <w:rPr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DREWMER GRZEGORZ MERES,  </w:t>
      </w:r>
    </w:p>
    <w:p w14:paraId="60CB4BDE" w14:textId="77777777" w:rsidR="00FE7D71" w:rsidRDefault="00000000">
      <w:pPr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34-100 WADOWICE, OS. POD SKARPĄ 23/56</w:t>
      </w:r>
    </w:p>
    <w:p w14:paraId="722A6E1E" w14:textId="77777777" w:rsidR="00FE7D71" w:rsidRDefault="00000000">
      <w:pPr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TEL.: 692 932-447, 692-932-447</w:t>
      </w:r>
    </w:p>
    <w:p w14:paraId="60CF795F" w14:textId="77777777" w:rsidR="00FE7D71" w:rsidRDefault="00FE7D71">
      <w:pPr>
        <w:ind w:right="-57"/>
        <w:rPr>
          <w:rFonts w:ascii="Arial" w:hAnsi="Arial" w:cs="Arial"/>
          <w:sz w:val="18"/>
          <w:szCs w:val="18"/>
        </w:rPr>
      </w:pPr>
    </w:p>
    <w:p w14:paraId="127010C0" w14:textId="77777777" w:rsidR="00FE7D71" w:rsidRDefault="00000000">
      <w:pPr>
        <w:ind w:right="-57"/>
      </w:pPr>
      <w:r>
        <w:rPr>
          <w:rFonts w:ascii="Arial" w:hAnsi="Arial" w:cs="Arial"/>
          <w:sz w:val="18"/>
          <w:szCs w:val="18"/>
        </w:rPr>
        <w:t xml:space="preserve">14. </w:t>
      </w:r>
      <w:proofErr w:type="spellStart"/>
      <w:r>
        <w:rPr>
          <w:rFonts w:ascii="Arial" w:hAnsi="Arial" w:cs="Arial"/>
          <w:spacing w:val="2"/>
          <w:position w:val="2"/>
          <w:sz w:val="18"/>
          <w:szCs w:val="18"/>
        </w:rPr>
        <w:t>mTOILET</w:t>
      </w:r>
      <w:proofErr w:type="spellEnd"/>
      <w:r>
        <w:rPr>
          <w:rFonts w:ascii="Arial" w:hAnsi="Arial" w:cs="Arial"/>
          <w:spacing w:val="2"/>
          <w:position w:val="2"/>
          <w:sz w:val="18"/>
          <w:szCs w:val="18"/>
        </w:rPr>
        <w:t xml:space="preserve"> SP. Z O.O. 03-231 WARSZAWA, UL.ODLEWNICZA 5</w:t>
      </w:r>
    </w:p>
    <w:p w14:paraId="703F440E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30-740 KRAKÓW, UL. PÓŁANKI 31 D</w:t>
      </w:r>
    </w:p>
    <w:p w14:paraId="4622B0AA" w14:textId="77777777" w:rsidR="00FE7D71" w:rsidRDefault="00000000">
      <w:pPr>
        <w:ind w:right="-57"/>
      </w:pPr>
      <w:r>
        <w:rPr>
          <w:rFonts w:ascii="Arial" w:hAnsi="Arial" w:cs="Arial"/>
          <w:spacing w:val="2"/>
          <w:position w:val="2"/>
          <w:sz w:val="18"/>
          <w:szCs w:val="18"/>
        </w:rPr>
        <w:t xml:space="preserve">      TEL.: </w:t>
      </w:r>
      <w:r>
        <w:rPr>
          <w:rStyle w:val="lrzxr"/>
          <w:rFonts w:ascii="Arial" w:hAnsi="Arial" w:cs="Arial"/>
          <w:sz w:val="18"/>
          <w:szCs w:val="18"/>
        </w:rPr>
        <w:t>800 000 800</w:t>
      </w:r>
    </w:p>
    <w:p w14:paraId="3BE05308" w14:textId="77777777" w:rsidR="00FE7D71" w:rsidRDefault="00FE7D71">
      <w:pPr>
        <w:ind w:right="-57"/>
      </w:pPr>
    </w:p>
    <w:p w14:paraId="27DE3B9D" w14:textId="77777777" w:rsidR="00FE7D71" w:rsidRDefault="00000000">
      <w:pPr>
        <w:ind w:right="-57"/>
      </w:pPr>
      <w:r>
        <w:rPr>
          <w:rStyle w:val="lrzxr"/>
          <w:rFonts w:ascii="Arial" w:hAnsi="Arial" w:cs="Arial"/>
          <w:sz w:val="18"/>
          <w:szCs w:val="18"/>
        </w:rPr>
        <w:t xml:space="preserve">15. </w:t>
      </w:r>
      <w:r>
        <w:rPr>
          <w:rFonts w:ascii="Arial" w:hAnsi="Arial" w:cs="Arial"/>
          <w:sz w:val="18"/>
          <w:szCs w:val="18"/>
        </w:rPr>
        <w:t xml:space="preserve">EKO BART-MAR MARIUSZ PIEKARZ, BARTŁOMIEJ PIEKARZ s.c. </w:t>
      </w:r>
    </w:p>
    <w:p w14:paraId="13A1CA7B" w14:textId="77777777" w:rsidR="00FE7D71" w:rsidRDefault="00000000">
      <w:pPr>
        <w:ind w:right="-57"/>
      </w:pPr>
      <w:r>
        <w:rPr>
          <w:rFonts w:ascii="Arial" w:hAnsi="Arial" w:cs="Arial"/>
          <w:color w:val="00B050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34-144 IZDEBNIK 210, </w:t>
      </w:r>
    </w:p>
    <w:p w14:paraId="40E19F5C" w14:textId="77777777" w:rsidR="00FE7D71" w:rsidRDefault="00000000">
      <w:pPr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TEL.: 695 665 615</w:t>
      </w:r>
    </w:p>
    <w:p w14:paraId="2AAB5B9F" w14:textId="77777777" w:rsidR="00FE7D71" w:rsidRDefault="00FE7D71">
      <w:pPr>
        <w:ind w:right="-57"/>
        <w:rPr>
          <w:rFonts w:ascii="Arial" w:hAnsi="Arial" w:cs="Arial"/>
          <w:sz w:val="18"/>
          <w:szCs w:val="18"/>
        </w:rPr>
      </w:pPr>
    </w:p>
    <w:p w14:paraId="0AE6BC61" w14:textId="77777777" w:rsidR="00FE7D71" w:rsidRDefault="00000000">
      <w:pPr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ASENWUKO JOLANTA MROZOWSKA </w:t>
      </w:r>
    </w:p>
    <w:p w14:paraId="50D59201" w14:textId="77777777" w:rsidR="00FE7D71" w:rsidRDefault="00000000">
      <w:pPr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32-048 JERZMANOWICE, UL. KRAKOWSKA 65</w:t>
      </w:r>
    </w:p>
    <w:p w14:paraId="2C4F161E" w14:textId="77777777" w:rsidR="00FE7D71" w:rsidRDefault="00000000">
      <w:pPr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TEL.: 12 389-53-43</w:t>
      </w:r>
    </w:p>
    <w:p w14:paraId="711049FF" w14:textId="77777777" w:rsidR="00FE7D71" w:rsidRDefault="00FE7D71"/>
    <w:sectPr w:rsidR="00FE7D7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7A88" w14:textId="77777777" w:rsidR="00437442" w:rsidRDefault="00437442">
      <w:r>
        <w:separator/>
      </w:r>
    </w:p>
  </w:endnote>
  <w:endnote w:type="continuationSeparator" w:id="0">
    <w:p w14:paraId="192CB9A3" w14:textId="77777777" w:rsidR="00437442" w:rsidRDefault="0043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5F7D" w14:textId="77777777" w:rsidR="00437442" w:rsidRDefault="00437442">
      <w:r>
        <w:rPr>
          <w:color w:val="000000"/>
        </w:rPr>
        <w:separator/>
      </w:r>
    </w:p>
  </w:footnote>
  <w:footnote w:type="continuationSeparator" w:id="0">
    <w:p w14:paraId="397B9D4D" w14:textId="77777777" w:rsidR="00437442" w:rsidRDefault="0043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7D71"/>
    <w:rsid w:val="00437442"/>
    <w:rsid w:val="00797EB8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2416"/>
  <w15:docId w15:val="{A60D0D34-5115-417C-AA5F-AC095B10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customStyle="1" w:styleId="lrzxr">
    <w:name w:val="lrzx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Ptak</dc:creator>
  <dc:description/>
  <cp:lastModifiedBy>Dorota Bal</cp:lastModifiedBy>
  <cp:revision>2</cp:revision>
  <dcterms:created xsi:type="dcterms:W3CDTF">2022-08-22T13:27:00Z</dcterms:created>
  <dcterms:modified xsi:type="dcterms:W3CDTF">2022-08-22T13:27:00Z</dcterms:modified>
</cp:coreProperties>
</file>